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B" w:rsidRPr="00445DED" w:rsidRDefault="00AD490B" w:rsidP="00CC68C4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  <w:r w:rsidRPr="00445DED">
        <w:rPr>
          <w:rFonts w:ascii="Arial" w:hAnsi="Arial" w:cs="Arial"/>
          <w:b/>
          <w:bCs/>
          <w:sz w:val="32"/>
          <w:szCs w:val="32"/>
          <w:u w:val="single"/>
        </w:rPr>
        <w:t>INFORMACE O ZPRACOVÁNÍ OSOBNÍCH ÚDAJŮ</w:t>
      </w:r>
      <w:r>
        <w:rPr>
          <w:rStyle w:val="FootnoteReference"/>
          <w:rFonts w:ascii="Arial" w:hAnsi="Arial" w:cs="Arial"/>
          <w:b/>
          <w:bCs/>
          <w:sz w:val="32"/>
          <w:szCs w:val="32"/>
          <w:u w:val="single"/>
        </w:rPr>
        <w:footnoteReference w:id="1"/>
      </w:r>
    </w:p>
    <w:p w:rsidR="00AD490B" w:rsidRDefault="00AD490B" w:rsidP="007D73B4">
      <w:pPr>
        <w:spacing w:after="0"/>
        <w:rPr>
          <w:rFonts w:ascii="Arial" w:hAnsi="Arial" w:cs="Arial"/>
          <w:b/>
          <w:bCs/>
        </w:rPr>
      </w:pPr>
    </w:p>
    <w:p w:rsidR="00AD490B" w:rsidRDefault="00AD490B" w:rsidP="00CC68C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 souvislosti s členstvím v oddílu/klubu</w:t>
      </w:r>
    </w:p>
    <w:p w:rsidR="00AD490B" w:rsidRPr="004A53A0" w:rsidRDefault="00AD490B" w:rsidP="00CC68C4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AD490B" w:rsidRPr="007D73B4" w:rsidRDefault="00AD490B" w:rsidP="00CC68C4">
      <w:pPr>
        <w:spacing w:after="0"/>
        <w:jc w:val="center"/>
        <w:rPr>
          <w:rFonts w:ascii="Arial" w:hAnsi="Arial" w:cs="Arial"/>
          <w:b/>
          <w:bCs/>
        </w:rPr>
      </w:pPr>
      <w:r w:rsidRPr="007159FB">
        <w:rPr>
          <w:rFonts w:ascii="Arial" w:hAnsi="Arial" w:cs="Arial"/>
          <w:b/>
          <w:bCs/>
        </w:rPr>
        <w:t>SK Baťov  1930</w:t>
      </w:r>
      <w:r>
        <w:rPr>
          <w:rFonts w:ascii="Arial" w:hAnsi="Arial" w:cs="Arial"/>
        </w:rPr>
        <w:t xml:space="preserve"> (</w:t>
      </w:r>
      <w:r w:rsidRPr="007D73B4">
        <w:rPr>
          <w:rFonts w:ascii="Arial" w:hAnsi="Arial" w:cs="Arial"/>
          <w:b/>
          <w:bCs/>
        </w:rPr>
        <w:t>dále jen SK/TJ</w:t>
      </w:r>
      <w:r>
        <w:rPr>
          <w:rFonts w:ascii="Arial" w:hAnsi="Arial" w:cs="Arial"/>
          <w:b/>
          <w:bCs/>
        </w:rPr>
        <w:t>)</w:t>
      </w:r>
    </w:p>
    <w:p w:rsidR="00AD490B" w:rsidRDefault="00AD490B" w:rsidP="004A53A0">
      <w:pPr>
        <w:spacing w:after="0" w:line="21" w:lineRule="atLeast"/>
        <w:jc w:val="both"/>
        <w:rPr>
          <w:rFonts w:ascii="Arial" w:hAnsi="Arial" w:cs="Arial"/>
          <w:sz w:val="22"/>
          <w:szCs w:val="22"/>
        </w:rPr>
      </w:pPr>
    </w:p>
    <w:p w:rsidR="00AD490B" w:rsidRPr="004A53A0" w:rsidRDefault="00AD490B" w:rsidP="004A53A0">
      <w:pPr>
        <w:pStyle w:val="Heading1"/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SK/TJ tímto informuje své členy, že za účelem své spolkové činnosti zpracovává jejich níže uvedené osobní údaje.</w:t>
      </w:r>
    </w:p>
    <w:p w:rsidR="00AD490B" w:rsidRPr="004A53A0" w:rsidRDefault="00AD490B" w:rsidP="004A53A0">
      <w:pPr>
        <w:spacing w:after="0" w:line="21" w:lineRule="atLeast"/>
        <w:jc w:val="both"/>
        <w:rPr>
          <w:rFonts w:ascii="Arial" w:hAnsi="Arial" w:cs="Arial"/>
          <w:b/>
          <w:bCs/>
          <w:sz w:val="14"/>
          <w:szCs w:val="14"/>
        </w:rPr>
      </w:pPr>
    </w:p>
    <w:p w:rsidR="00AD490B" w:rsidRPr="004A53A0" w:rsidRDefault="00AD490B" w:rsidP="004A53A0">
      <w:pPr>
        <w:pStyle w:val="Heading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jméno a příjmení,</w:t>
      </w:r>
    </w:p>
    <w:p w:rsidR="00AD490B" w:rsidRPr="004A53A0" w:rsidRDefault="00AD490B" w:rsidP="004A53A0">
      <w:pPr>
        <w:pStyle w:val="Heading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datum narození,</w:t>
      </w:r>
    </w:p>
    <w:p w:rsidR="00AD490B" w:rsidRPr="004A53A0" w:rsidRDefault="00AD490B" w:rsidP="004A53A0">
      <w:pPr>
        <w:pStyle w:val="Heading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adresu místa pobytu,</w:t>
      </w:r>
    </w:p>
    <w:p w:rsidR="00AD490B" w:rsidRPr="004A53A0" w:rsidRDefault="00AD490B" w:rsidP="004A53A0">
      <w:pPr>
        <w:pStyle w:val="Heading1"/>
        <w:numPr>
          <w:ilvl w:val="0"/>
          <w:numId w:val="3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u cizince také adresu místa, kde se převážně zdržuje a státní občanství,</w:t>
      </w:r>
    </w:p>
    <w:p w:rsidR="00AD490B" w:rsidRPr="004A53A0" w:rsidRDefault="00AD490B" w:rsidP="004A53A0">
      <w:pPr>
        <w:pStyle w:val="ListParagraph"/>
        <w:numPr>
          <w:ilvl w:val="0"/>
          <w:numId w:val="3"/>
        </w:numPr>
        <w:spacing w:line="21" w:lineRule="atLeast"/>
        <w:rPr>
          <w:rFonts w:ascii="Arial" w:hAnsi="Arial" w:cs="Arial"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rodné číslo.</w:t>
      </w:r>
    </w:p>
    <w:p w:rsidR="00AD490B" w:rsidRPr="004A53A0" w:rsidRDefault="00AD490B" w:rsidP="004A53A0">
      <w:pPr>
        <w:spacing w:line="21" w:lineRule="atLeast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 xml:space="preserve">(dále jen </w:t>
      </w:r>
      <w:r w:rsidRPr="004A53A0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bCs/>
          <w:sz w:val="20"/>
          <w:szCs w:val="20"/>
        </w:rPr>
        <w:t>)</w:t>
      </w:r>
    </w:p>
    <w:p w:rsidR="00AD490B" w:rsidRPr="004A53A0" w:rsidRDefault="00AD490B" w:rsidP="004A53A0">
      <w:pPr>
        <w:pStyle w:val="Heading1"/>
        <w:spacing w:line="21" w:lineRule="atLeast"/>
        <w:rPr>
          <w:b/>
          <w:bCs/>
          <w:sz w:val="22"/>
          <w:szCs w:val="22"/>
        </w:rPr>
      </w:pPr>
      <w:r w:rsidRPr="004A53A0">
        <w:rPr>
          <w:b/>
          <w:bCs/>
          <w:sz w:val="20"/>
          <w:szCs w:val="20"/>
        </w:rPr>
        <w:t xml:space="preserve">Do spolkové činnosti, při níž jsou osobní údaje zpracovávány, patří zejména výkon sportovní činnosti (např. účast na soutěžích), evidence členské základny SK/TJ, plnění členské povinnosti vůči střešním sportovním organizacím a sportovním svazům, podávaní žádostí o dotace, granty, vyřizování pojištění apod. </w:t>
      </w:r>
    </w:p>
    <w:p w:rsidR="00AD490B" w:rsidRPr="004A53A0" w:rsidRDefault="00AD490B" w:rsidP="004A53A0">
      <w:pPr>
        <w:spacing w:before="240"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 xml:space="preserve">SK/TJ dále informuje, že uvedené Osobní údaje o členech budou zpracovávány a uchovávány až po dobu 10 let po ukončení jejich členství. V případech, kdy jsou osobní údaje součástí historických, sportovních a obdobných dokumentů dokládajících činnost dané SK/TJ (např. kroniky, síně slávy, výkazy výsledků soutěží apod.), budou uchovávány po celou dobu existence SK/TJ. </w:t>
      </w:r>
    </w:p>
    <w:p w:rsidR="00AD490B" w:rsidRPr="004A53A0" w:rsidRDefault="00AD490B" w:rsidP="004A53A0">
      <w:pPr>
        <w:spacing w:before="240"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SK/TJ, při plnění svých členských povinností vůči organizacím, kde je SK/TJ sdružena, předává Osobní údaje o svých členech těmto subjektům:</w:t>
      </w:r>
    </w:p>
    <w:p w:rsidR="00AD490B" w:rsidRPr="004A53A0" w:rsidRDefault="00AD490B" w:rsidP="004A53A0">
      <w:pPr>
        <w:pStyle w:val="Heading1"/>
        <w:numPr>
          <w:ilvl w:val="0"/>
          <w:numId w:val="2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příslušným sportovním svazům,</w:t>
      </w:r>
    </w:p>
    <w:p w:rsidR="00AD490B" w:rsidRPr="004A53A0" w:rsidRDefault="00AD490B" w:rsidP="004A53A0">
      <w:pPr>
        <w:pStyle w:val="Heading1"/>
        <w:numPr>
          <w:ilvl w:val="0"/>
          <w:numId w:val="2"/>
        </w:numPr>
        <w:spacing w:line="21" w:lineRule="atLeast"/>
        <w:rPr>
          <w:b/>
          <w:bCs/>
          <w:sz w:val="20"/>
          <w:szCs w:val="20"/>
          <w:lang w:eastAsia="cs-CZ"/>
        </w:rPr>
      </w:pPr>
      <w:r w:rsidRPr="004A53A0">
        <w:rPr>
          <w:b/>
          <w:bCs/>
          <w:sz w:val="20"/>
          <w:szCs w:val="20"/>
        </w:rPr>
        <w:t>České unii sportu, z.s. (ČUS),</w:t>
      </w:r>
    </w:p>
    <w:p w:rsidR="00AD490B" w:rsidRPr="004A53A0" w:rsidRDefault="00AD490B" w:rsidP="004A53A0">
      <w:pPr>
        <w:pStyle w:val="Heading1"/>
        <w:numPr>
          <w:ilvl w:val="0"/>
          <w:numId w:val="2"/>
        </w:numPr>
        <w:spacing w:line="21" w:lineRule="atLeast"/>
        <w:rPr>
          <w:b/>
          <w:bCs/>
          <w:sz w:val="20"/>
          <w:szCs w:val="20"/>
          <w:lang w:eastAsia="cs-CZ"/>
        </w:rPr>
      </w:pPr>
      <w:r w:rsidRPr="004A53A0">
        <w:rPr>
          <w:b/>
          <w:bCs/>
          <w:sz w:val="20"/>
          <w:szCs w:val="20"/>
        </w:rPr>
        <w:t>příslušnému Okresnímu sdružení ČUS a Servisním centrům sportu ČUS,</w:t>
      </w:r>
    </w:p>
    <w:p w:rsidR="00AD490B" w:rsidRPr="004A53A0" w:rsidRDefault="00AD490B" w:rsidP="004A53A0">
      <w:pPr>
        <w:spacing w:before="240" w:line="21" w:lineRule="atLeast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a to za účelem</w:t>
      </w:r>
    </w:p>
    <w:p w:rsidR="00AD490B" w:rsidRPr="004A53A0" w:rsidRDefault="00AD490B" w:rsidP="004A53A0">
      <w:pPr>
        <w:pStyle w:val="Heading1"/>
        <w:numPr>
          <w:ilvl w:val="0"/>
          <w:numId w:val="4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vedení evidence členské základny sportovního svazu na základě jeho vnitřních předpisů, provozování sportovní činnosti a identifikace na soutěžích,</w:t>
      </w:r>
    </w:p>
    <w:p w:rsidR="00AD490B" w:rsidRPr="004A53A0" w:rsidRDefault="00AD490B" w:rsidP="004A53A0">
      <w:pPr>
        <w:pStyle w:val="Heading1"/>
        <w:numPr>
          <w:ilvl w:val="0"/>
          <w:numId w:val="4"/>
        </w:numPr>
        <w:spacing w:line="21" w:lineRule="atLeast"/>
        <w:rPr>
          <w:b/>
          <w:bCs/>
          <w:sz w:val="20"/>
          <w:szCs w:val="20"/>
        </w:rPr>
      </w:pPr>
      <w:r w:rsidRPr="004A53A0">
        <w:rPr>
          <w:b/>
          <w:bCs/>
          <w:sz w:val="20"/>
          <w:szCs w:val="20"/>
        </w:rPr>
        <w:t>vedení evidence členské základny ČUS na základě jejích vnitřních předpisů.</w:t>
      </w:r>
    </w:p>
    <w:p w:rsidR="00AD490B" w:rsidRPr="004A53A0" w:rsidRDefault="00AD490B" w:rsidP="004A53A0">
      <w:pPr>
        <w:spacing w:line="21" w:lineRule="atLeast"/>
        <w:jc w:val="both"/>
        <w:rPr>
          <w:sz w:val="22"/>
          <w:szCs w:val="22"/>
        </w:rPr>
      </w:pPr>
    </w:p>
    <w:p w:rsidR="00AD490B" w:rsidRPr="004A53A0" w:rsidRDefault="00AD490B" w:rsidP="004A53A0">
      <w:pPr>
        <w:spacing w:line="21" w:lineRule="atLeast"/>
        <w:jc w:val="both"/>
        <w:rPr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Osobní údaje mohou být rovněž předávány příslušným orgánům státní správy a samosprávy (obce a kraje) a to především při podávání žádostí o dotace, granty apod.</w:t>
      </w:r>
    </w:p>
    <w:p w:rsidR="00AD490B" w:rsidRPr="004A53A0" w:rsidRDefault="00AD490B" w:rsidP="004A53A0">
      <w:pPr>
        <w:spacing w:before="240"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SK/TJ upozorňuje, že v případě, kdy zájemce o členství v SK/TJ výše uvedené Osobní údaje pro účely spolkové činnosti neposkytne, nemůže se stát jejím členem.</w:t>
      </w:r>
    </w:p>
    <w:p w:rsidR="00AD490B" w:rsidRPr="004A53A0" w:rsidRDefault="00AD490B" w:rsidP="004A53A0">
      <w:pPr>
        <w:spacing w:line="21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 xml:space="preserve">Jestliže člen poskytne SK/TJ pro usnadnění komunikace své telefonní číslo a/nebo email, budou tyto zpracovávány a uchovávány po dobu jeho členství v SK/TJ. </w:t>
      </w:r>
    </w:p>
    <w:p w:rsidR="00AD490B" w:rsidRDefault="00AD490B" w:rsidP="004A53A0">
      <w:pPr>
        <w:spacing w:after="0" w:line="21" w:lineRule="atLeast"/>
        <w:rPr>
          <w:rFonts w:ascii="Arial" w:hAnsi="Arial" w:cs="Arial"/>
          <w:b/>
          <w:bCs/>
          <w:sz w:val="20"/>
          <w:szCs w:val="20"/>
        </w:rPr>
      </w:pPr>
      <w:r w:rsidRPr="004A53A0">
        <w:rPr>
          <w:rFonts w:ascii="Arial" w:hAnsi="Arial" w:cs="Arial"/>
          <w:b/>
          <w:bCs/>
          <w:sz w:val="20"/>
          <w:szCs w:val="20"/>
        </w:rPr>
        <w:t>Člen je srozuměn se svým právem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AD490B" w:rsidRPr="004A53A0" w:rsidRDefault="00AD490B" w:rsidP="004A53A0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mít přístup ke svým Osobním údajům (dle čl.15 Nařízení),</w:t>
      </w:r>
    </w:p>
    <w:p w:rsidR="00AD490B" w:rsidRPr="004A53A0" w:rsidRDefault="00AD490B" w:rsidP="004A53A0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požadovat jejich opravu (dle čl. 16 Nařízení),</w:t>
      </w:r>
    </w:p>
    <w:p w:rsidR="00AD490B" w:rsidRPr="004A53A0" w:rsidRDefault="00AD490B" w:rsidP="004A53A0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na výmaz Osobních údajů bez zbytečného odkladu, pokud jsou dány důvody podle čl. 17 Nařízení,</w:t>
      </w:r>
    </w:p>
    <w:p w:rsidR="00AD490B" w:rsidRPr="004A53A0" w:rsidRDefault="00AD490B" w:rsidP="004A53A0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na omezení zpracování Osobních údajů v případech dle čl. 18 Nařízení,</w:t>
      </w:r>
    </w:p>
    <w:p w:rsidR="00AD490B" w:rsidRPr="004A53A0" w:rsidRDefault="00AD490B" w:rsidP="004A53A0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na přenositelnost údajů v případech stanovených v čl. 20 Nařízení,</w:t>
      </w:r>
    </w:p>
    <w:p w:rsidR="00AD490B" w:rsidRPr="004A53A0" w:rsidRDefault="00AD490B" w:rsidP="004A53A0">
      <w:pPr>
        <w:pStyle w:val="Heading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bCs/>
          <w:color w:val="auto"/>
          <w:sz w:val="20"/>
          <w:szCs w:val="20"/>
        </w:rPr>
      </w:pPr>
      <w:r w:rsidRPr="004A53A0">
        <w:rPr>
          <w:rFonts w:ascii="Arial" w:hAnsi="Arial" w:cs="Arial"/>
          <w:b/>
          <w:bCs/>
          <w:color w:val="auto"/>
          <w:sz w:val="20"/>
          <w:szCs w:val="20"/>
        </w:rPr>
        <w:t>podat proti Správci údajů stížnost podle čl. 77 Nařízení.</w:t>
      </w:r>
    </w:p>
    <w:sectPr w:rsidR="00AD490B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0B" w:rsidRDefault="00AD490B" w:rsidP="00E74134">
      <w:pPr>
        <w:spacing w:after="0" w:line="240" w:lineRule="auto"/>
      </w:pPr>
      <w:r>
        <w:separator/>
      </w:r>
    </w:p>
  </w:endnote>
  <w:endnote w:type="continuationSeparator" w:id="0">
    <w:p w:rsidR="00AD490B" w:rsidRDefault="00AD490B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0B" w:rsidRDefault="00AD490B" w:rsidP="00E74134">
      <w:pPr>
        <w:spacing w:after="0" w:line="240" w:lineRule="auto"/>
      </w:pPr>
      <w:r>
        <w:separator/>
      </w:r>
    </w:p>
  </w:footnote>
  <w:footnote w:type="continuationSeparator" w:id="0">
    <w:p w:rsidR="00AD490B" w:rsidRDefault="00AD490B" w:rsidP="00E74134">
      <w:pPr>
        <w:spacing w:after="0" w:line="240" w:lineRule="auto"/>
      </w:pPr>
      <w:r>
        <w:continuationSeparator/>
      </w:r>
    </w:p>
  </w:footnote>
  <w:footnote w:id="1">
    <w:p w:rsidR="00AD490B" w:rsidRDefault="00AD490B">
      <w:pPr>
        <w:pStyle w:val="FootnoteText"/>
      </w:pPr>
      <w:r w:rsidRPr="004A53A0">
        <w:rPr>
          <w:rStyle w:val="FootnoteReference"/>
          <w:sz w:val="18"/>
          <w:szCs w:val="18"/>
        </w:rPr>
        <w:footnoteRef/>
      </w:r>
      <w:r w:rsidRPr="004A53A0">
        <w:rPr>
          <w:sz w:val="18"/>
          <w:szCs w:val="18"/>
        </w:rPr>
        <w:t xml:space="preserve"> </w:t>
      </w:r>
      <w:r w:rsidRPr="004A53A0">
        <w:rPr>
          <w:rFonts w:ascii="Arial" w:hAnsi="Arial" w:cs="Arial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Marlett" w:hAnsi="Marlett" w:cs="Marlett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Marlett" w:hAnsi="Marlett" w:cs="Marlett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Marlett" w:hAnsi="Marlett" w:cs="Marlett" w:hint="default"/>
      </w:rPr>
    </w:lvl>
  </w:abstractNum>
  <w:abstractNum w:abstractNumId="4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Marlett" w:hAnsi="Marlett" w:cs="Marlett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Marlett" w:hAnsi="Marlett" w:cs="Marlett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Marlett" w:hAnsi="Marlett" w:cs="Marlett" w:hint="default"/>
      </w:rPr>
    </w:lvl>
  </w:abstractNum>
  <w:abstractNum w:abstractNumId="8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numFmt w:val="chicago"/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01B"/>
    <w:rsid w:val="000045F3"/>
    <w:rsid w:val="0004766B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557C7"/>
    <w:rsid w:val="003A2E2D"/>
    <w:rsid w:val="003A47A3"/>
    <w:rsid w:val="003A615B"/>
    <w:rsid w:val="003A6A97"/>
    <w:rsid w:val="00432DDF"/>
    <w:rsid w:val="00445DED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159FB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04C4E"/>
    <w:rsid w:val="00A12EFA"/>
    <w:rsid w:val="00A3384C"/>
    <w:rsid w:val="00A805BE"/>
    <w:rsid w:val="00A90E08"/>
    <w:rsid w:val="00AB03EA"/>
    <w:rsid w:val="00AD490B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54C75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C4"/>
    <w:pPr>
      <w:spacing w:after="160" w:line="259" w:lineRule="auto"/>
    </w:pPr>
    <w:rPr>
      <w:rFonts w:ascii="Garamond" w:hAnsi="Garamond" w:cs="Garamond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68C4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68C4"/>
    <w:rPr>
      <w:rFonts w:ascii="Garamond" w:hAnsi="Garamond" w:cs="Garamond"/>
      <w:color w:val="262626"/>
      <w:sz w:val="26"/>
      <w:szCs w:val="26"/>
    </w:rPr>
  </w:style>
  <w:style w:type="character" w:styleId="Strong">
    <w:name w:val="Strong"/>
    <w:basedOn w:val="DefaultParagraphFont"/>
    <w:uiPriority w:val="99"/>
    <w:qFormat/>
    <w:rsid w:val="00CC68C4"/>
    <w:rPr>
      <w:b/>
      <w:bCs/>
    </w:rPr>
  </w:style>
  <w:style w:type="paragraph" w:styleId="ListParagraph">
    <w:name w:val="List Paragraph"/>
    <w:basedOn w:val="Normal"/>
    <w:uiPriority w:val="99"/>
    <w:qFormat/>
    <w:rsid w:val="00CC68C4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AB0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0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EA"/>
    <w:rPr>
      <w:rFonts w:ascii="Garamond" w:hAnsi="Garamond" w:cs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0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34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34"/>
    <w:rPr>
      <w:rFonts w:ascii="Garamond" w:hAnsi="Garamond" w:cs="Garamond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741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134"/>
    <w:rPr>
      <w:rFonts w:ascii="Garamond" w:hAnsi="Garamond" w:cs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741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A47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47A3"/>
    <w:rPr>
      <w:rFonts w:ascii="Garamond" w:hAnsi="Garamond" w:cs="Garamond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A4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359</Words>
  <Characters>2122</Characters>
  <Application>Microsoft Office Outlook</Application>
  <DocSecurity>0</DocSecurity>
  <Lines>0</Lines>
  <Paragraphs>0</Paragraphs>
  <ScaleCrop>false</ScaleCrop>
  <Company>Apetit food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ZPRACOVÁNÍ OSOBNÍCH ÚDAJŮ </dc:title>
  <dc:subject/>
  <dc:creator>jakub</dc:creator>
  <cp:keywords/>
  <dc:description/>
  <cp:lastModifiedBy>Mzdy</cp:lastModifiedBy>
  <cp:revision>3</cp:revision>
  <dcterms:created xsi:type="dcterms:W3CDTF">2019-03-12T21:19:00Z</dcterms:created>
  <dcterms:modified xsi:type="dcterms:W3CDTF">2019-03-12T21:31:00Z</dcterms:modified>
</cp:coreProperties>
</file>